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D1" w:rsidRDefault="00FA45D1"/>
    <w:tbl>
      <w:tblPr>
        <w:tblW w:w="10915" w:type="dxa"/>
        <w:tblLayout w:type="fixed"/>
        <w:tblLook w:val="0000"/>
      </w:tblPr>
      <w:tblGrid>
        <w:gridCol w:w="3402"/>
        <w:gridCol w:w="7513"/>
      </w:tblGrid>
      <w:tr w:rsidR="00FA45D1" w:rsidTr="00CD0205">
        <w:tc>
          <w:tcPr>
            <w:tcW w:w="3402" w:type="dxa"/>
          </w:tcPr>
          <w:p w:rsidR="00FA45D1" w:rsidRDefault="00FA45D1" w:rsidP="00902DD5"/>
        </w:tc>
        <w:tc>
          <w:tcPr>
            <w:tcW w:w="7513" w:type="dxa"/>
          </w:tcPr>
          <w:p w:rsidR="00FA45D1" w:rsidRPr="00076905" w:rsidRDefault="00FA45D1" w:rsidP="00902DD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4"/>
              </w:rPr>
            </w:pPr>
            <w:r w:rsidRPr="00076905">
              <w:rPr>
                <w:rFonts w:ascii="Arial,Bold" w:hAnsi="Arial,Bold" w:cs="Arial,Bold"/>
                <w:b/>
                <w:bCs/>
                <w:sz w:val="24"/>
              </w:rPr>
              <w:t>Académie de .......................................</w:t>
            </w:r>
          </w:p>
          <w:p w:rsidR="00FA45D1" w:rsidRPr="009E2A57" w:rsidRDefault="00FA45D1" w:rsidP="00902DD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8"/>
              </w:rPr>
            </w:pPr>
            <w:r w:rsidRPr="009E2A57">
              <w:rPr>
                <w:rFonts w:ascii="Arial,Bold" w:hAnsi="Arial,Bold" w:cs="Arial,Bold"/>
                <w:b/>
                <w:bCs/>
                <w:sz w:val="28"/>
              </w:rPr>
              <w:t>Brevet de Technicien Supérieur</w:t>
            </w:r>
          </w:p>
          <w:p w:rsidR="00FA45D1" w:rsidRPr="009945A9" w:rsidRDefault="00FA45D1" w:rsidP="00902DD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8"/>
                <w:szCs w:val="28"/>
              </w:rPr>
            </w:pPr>
            <w:r>
              <w:rPr>
                <w:rFonts w:ascii="Arial,Bold" w:hAnsi="Arial,Bold" w:cs="Arial,Bold"/>
                <w:b/>
                <w:bCs/>
                <w:sz w:val="28"/>
                <w:szCs w:val="28"/>
              </w:rPr>
              <w:t>……………………………….</w:t>
            </w:r>
          </w:p>
          <w:p w:rsidR="00FA45D1" w:rsidRPr="00076905" w:rsidRDefault="00FA45D1" w:rsidP="00902DD5">
            <w:pPr>
              <w:jc w:val="center"/>
              <w:rPr>
                <w:rFonts w:cs="Arial"/>
                <w:b/>
                <w:sz w:val="24"/>
                <w:szCs w:val="28"/>
              </w:rPr>
            </w:pPr>
            <w:r w:rsidRPr="00076905">
              <w:rPr>
                <w:rFonts w:cs="Arial"/>
                <w:b/>
                <w:bCs/>
                <w:sz w:val="26"/>
                <w:szCs w:val="28"/>
              </w:rPr>
              <w:t>Option :</w:t>
            </w:r>
            <w:r w:rsidRPr="00076905">
              <w:rPr>
                <w:rFonts w:cs="Arial"/>
                <w:bCs/>
                <w:sz w:val="26"/>
                <w:szCs w:val="28"/>
              </w:rPr>
              <w:t>…………….</w:t>
            </w:r>
          </w:p>
          <w:p w:rsidR="00FA45D1" w:rsidRDefault="00FA45D1" w:rsidP="00902DD5">
            <w:pPr>
              <w:jc w:val="center"/>
              <w:rPr>
                <w:sz w:val="28"/>
              </w:rPr>
            </w:pPr>
            <w:r w:rsidRPr="00076905">
              <w:rPr>
                <w:rFonts w:cs="Arial"/>
                <w:b/>
                <w:sz w:val="24"/>
              </w:rPr>
              <w:t xml:space="preserve">Session : </w:t>
            </w:r>
            <w:r w:rsidRPr="00076905">
              <w:rPr>
                <w:rFonts w:cs="Arial"/>
                <w:sz w:val="24"/>
              </w:rPr>
              <w:t>.................</w:t>
            </w:r>
          </w:p>
        </w:tc>
      </w:tr>
    </w:tbl>
    <w:p w:rsidR="00FA45D1" w:rsidRPr="005163FA" w:rsidRDefault="00FA45D1" w:rsidP="00856709">
      <w:pPr>
        <w:rPr>
          <w:i/>
          <w:sz w:val="16"/>
          <w:szCs w:val="16"/>
        </w:rPr>
      </w:pPr>
      <w:r>
        <w:rPr>
          <w:i/>
          <w:sz w:val="18"/>
        </w:rPr>
        <w:t xml:space="preserve">      </w:t>
      </w:r>
      <w:r w:rsidRPr="005163FA">
        <w:rPr>
          <w:i/>
          <w:sz w:val="16"/>
          <w:szCs w:val="16"/>
        </w:rPr>
        <w:t>Cachet ou nom du centre d'examen</w:t>
      </w:r>
    </w:p>
    <w:p w:rsidR="00FA45D1" w:rsidRPr="00AB5C09" w:rsidRDefault="00FA45D1" w:rsidP="00856709">
      <w:pPr>
        <w:spacing w:before="120"/>
        <w:jc w:val="center"/>
        <w:rPr>
          <w:b/>
          <w:sz w:val="22"/>
        </w:rPr>
      </w:pPr>
      <w:r>
        <w:rPr>
          <w:b/>
          <w:sz w:val="22"/>
        </w:rPr>
        <w:t>ÉPREUVE E... - ……</w:t>
      </w:r>
    </w:p>
    <w:p w:rsidR="00FA45D1" w:rsidRPr="009E2A57" w:rsidRDefault="00FA45D1" w:rsidP="008567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jc w:val="center"/>
        <w:rPr>
          <w:b/>
          <w:sz w:val="22"/>
        </w:rPr>
      </w:pPr>
      <w:r>
        <w:rPr>
          <w:b/>
          <w:sz w:val="22"/>
        </w:rPr>
        <w:t>Sous-épreuve E…</w:t>
      </w:r>
      <w:r w:rsidRPr="009E2A57">
        <w:rPr>
          <w:b/>
          <w:sz w:val="22"/>
        </w:rPr>
        <w:t xml:space="preserve"> – </w:t>
      </w:r>
      <w:r w:rsidRPr="009E2A57">
        <w:rPr>
          <w:rFonts w:ascii="Arial,Bold" w:hAnsi="Arial,Bold" w:cs="Arial,Bold"/>
          <w:b/>
          <w:sz w:val="22"/>
          <w:szCs w:val="28"/>
        </w:rPr>
        <w:t>Physique et Chimie</w:t>
      </w:r>
    </w:p>
    <w:p w:rsidR="00FA45D1" w:rsidRPr="00AB5C09" w:rsidRDefault="00FA45D1" w:rsidP="00856709">
      <w:pPr>
        <w:pStyle w:val="Heading3"/>
        <w:jc w:val="center"/>
        <w:rPr>
          <w:sz w:val="24"/>
          <w:szCs w:val="22"/>
        </w:rPr>
      </w:pPr>
      <w:r w:rsidRPr="00AB5C09">
        <w:rPr>
          <w:sz w:val="24"/>
          <w:szCs w:val="22"/>
        </w:rPr>
        <w:t>FICHE D'ÉVALUATION CCF N°</w:t>
      </w:r>
      <w:r>
        <w:rPr>
          <w:sz w:val="24"/>
          <w:szCs w:val="22"/>
        </w:rPr>
        <w:t xml:space="preserve">…     </w:t>
      </w:r>
      <w:r w:rsidRPr="00AB5C09">
        <w:rPr>
          <w:sz w:val="24"/>
          <w:szCs w:val="22"/>
        </w:rPr>
        <w:t xml:space="preserve"> - Coefficient : 1</w:t>
      </w:r>
    </w:p>
    <w:p w:rsidR="00FA45D1" w:rsidRPr="0014167C" w:rsidRDefault="00FA45D1" w:rsidP="0014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2"/>
        </w:rPr>
      </w:pPr>
    </w:p>
    <w:p w:rsidR="00FA45D1" w:rsidRDefault="00FA45D1" w:rsidP="0014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b/>
          <w:sz w:val="22"/>
        </w:rPr>
        <w:t xml:space="preserve">Candidat : </w:t>
      </w:r>
      <w:r w:rsidRPr="009E2A57">
        <w:rPr>
          <w:b/>
          <w:sz w:val="22"/>
        </w:rPr>
        <w:t xml:space="preserve">NOM, Prénom : </w:t>
      </w:r>
      <w:r w:rsidRPr="00AB5C09">
        <w:rPr>
          <w:sz w:val="22"/>
        </w:rPr>
        <w:t>..............</w:t>
      </w:r>
      <w:r>
        <w:rPr>
          <w:sz w:val="22"/>
        </w:rPr>
        <w:t>..........................................</w:t>
      </w:r>
      <w:bookmarkStart w:id="0" w:name="_GoBack"/>
      <w:bookmarkEnd w:id="0"/>
      <w:r>
        <w:rPr>
          <w:sz w:val="22"/>
        </w:rPr>
        <w:t>..............</w:t>
      </w:r>
      <w:r w:rsidRPr="00AB5C09">
        <w:rPr>
          <w:sz w:val="22"/>
        </w:rPr>
        <w:t>.........................................................</w:t>
      </w:r>
    </w:p>
    <w:p w:rsidR="00FA45D1" w:rsidRPr="0014167C" w:rsidRDefault="00FA45D1" w:rsidP="0014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2"/>
        </w:rPr>
      </w:pPr>
    </w:p>
    <w:p w:rsidR="00FA45D1" w:rsidRPr="009E2A57" w:rsidRDefault="00FA45D1" w:rsidP="00856709">
      <w:pPr>
        <w:spacing w:before="120"/>
        <w:rPr>
          <w:b/>
          <w:sz w:val="22"/>
        </w:rPr>
      </w:pPr>
      <w:r w:rsidRPr="009E2A57">
        <w:rPr>
          <w:b/>
          <w:sz w:val="22"/>
        </w:rPr>
        <w:t xml:space="preserve">Sujet n° : </w:t>
      </w:r>
      <w:r w:rsidRPr="00AB5C09">
        <w:rPr>
          <w:sz w:val="22"/>
        </w:rPr>
        <w:t>..........</w:t>
      </w:r>
      <w:r w:rsidRPr="009E2A57">
        <w:rPr>
          <w:b/>
          <w:sz w:val="22"/>
        </w:rPr>
        <w:t xml:space="preserve">  Dénomination : </w:t>
      </w:r>
      <w:r w:rsidRPr="00AB5C09">
        <w:rPr>
          <w:sz w:val="22"/>
        </w:rPr>
        <w:t>.....................................................................................................</w:t>
      </w:r>
    </w:p>
    <w:p w:rsidR="00FA45D1" w:rsidRPr="00BF1F8F" w:rsidRDefault="00FA45D1" w:rsidP="00856709">
      <w:pPr>
        <w:rPr>
          <w:sz w:val="22"/>
          <w:szCs w:val="22"/>
        </w:rPr>
      </w:pPr>
      <w:r w:rsidRPr="00BF1F8F">
        <w:rPr>
          <w:b/>
          <w:sz w:val="22"/>
          <w:szCs w:val="22"/>
        </w:rPr>
        <w:t>Date de l’évaluation</w:t>
      </w:r>
      <w:r w:rsidRPr="00BF1F8F">
        <w:rPr>
          <w:b/>
          <w:i/>
          <w:sz w:val="22"/>
          <w:szCs w:val="22"/>
        </w:rPr>
        <w:t xml:space="preserve"> </w:t>
      </w:r>
      <w:r w:rsidRPr="00BF1F8F">
        <w:rPr>
          <w:b/>
          <w:sz w:val="22"/>
          <w:szCs w:val="22"/>
        </w:rPr>
        <w:t>:</w:t>
      </w:r>
      <w:r w:rsidRPr="00AB5C09">
        <w:rPr>
          <w:sz w:val="22"/>
          <w:szCs w:val="22"/>
        </w:rPr>
        <w:t xml:space="preserve"> .....................</w:t>
      </w:r>
      <w:r w:rsidRPr="009E2A5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Durée : …..</w:t>
      </w:r>
    </w:p>
    <w:p w:rsidR="00FA45D1" w:rsidRPr="00240DEB" w:rsidRDefault="00FA45D1" w:rsidP="00856709">
      <w:pPr>
        <w:rPr>
          <w:sz w:val="8"/>
          <w:szCs w:val="8"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9"/>
        <w:gridCol w:w="1848"/>
        <w:gridCol w:w="2166"/>
        <w:gridCol w:w="2165"/>
        <w:gridCol w:w="1725"/>
        <w:gridCol w:w="441"/>
        <w:gridCol w:w="267"/>
        <w:gridCol w:w="708"/>
        <w:gridCol w:w="567"/>
        <w:gridCol w:w="709"/>
      </w:tblGrid>
      <w:tr w:rsidR="00FA45D1" w:rsidTr="003225B9"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A45D1" w:rsidRPr="00BF1F8F" w:rsidRDefault="00FA45D1" w:rsidP="00902DD5">
            <w:pPr>
              <w:jc w:val="center"/>
              <w:rPr>
                <w:rFonts w:cs="Arial"/>
                <w:b/>
                <w:i/>
              </w:rPr>
            </w:pPr>
            <w:r w:rsidRPr="00BF1F8F">
              <w:rPr>
                <w:rFonts w:cs="Arial"/>
                <w:b/>
                <w:i/>
              </w:rPr>
              <w:t>Domaines d’évaluation</w:t>
            </w:r>
            <w:r>
              <w:rPr>
                <w:rFonts w:cs="Arial"/>
                <w:b/>
                <w:i/>
              </w:rPr>
              <w:t> : indiquer les compétences évaluées par le sujet</w:t>
            </w:r>
          </w:p>
        </w:tc>
      </w:tr>
      <w:tr w:rsidR="00FA45D1" w:rsidTr="00DC3CB7">
        <w:tc>
          <w:tcPr>
            <w:tcW w:w="8223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45D1" w:rsidRPr="00EE0D7D" w:rsidRDefault="00FA45D1" w:rsidP="00902DD5">
            <w:pPr>
              <w:rPr>
                <w:rFonts w:ascii="Arial Narrow" w:hAnsi="Arial Narrow"/>
                <w:b/>
              </w:rPr>
            </w:pPr>
            <w:r w:rsidRPr="009463CE">
              <w:rPr>
                <w:rFonts w:cs="Arial"/>
                <w:b/>
              </w:rPr>
              <w:t>S’approprier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A45D1" w:rsidRPr="00283227" w:rsidRDefault="00FA45D1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A45D1" w:rsidRPr="00283227" w:rsidRDefault="00FA45D1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A45D1" w:rsidRPr="00283227" w:rsidRDefault="00FA45D1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C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45D1" w:rsidRPr="00283227" w:rsidRDefault="00FA45D1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D</w:t>
            </w:r>
          </w:p>
        </w:tc>
      </w:tr>
      <w:tr w:rsidR="00FA45D1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5D1" w:rsidRPr="00084234" w:rsidRDefault="00FA45D1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45D1" w:rsidRPr="00C82FC4" w:rsidRDefault="00FA45D1" w:rsidP="00902DD5">
            <w:pPr>
              <w:rPr>
                <w:rFonts w:cs="Arial"/>
                <w:sz w:val="18"/>
                <w:szCs w:val="18"/>
              </w:rPr>
            </w:pPr>
            <w:r w:rsidRPr="00C82FC4">
              <w:rPr>
                <w:rFonts w:cs="Arial"/>
              </w:rPr>
              <w:t>Comprendre la problématique du travail à réaliser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</w:tr>
      <w:tr w:rsidR="00FA45D1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5D1" w:rsidRPr="00084234" w:rsidRDefault="00FA45D1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45D1" w:rsidRPr="00C82FC4" w:rsidRDefault="00FA45D1" w:rsidP="00902DD5">
            <w:pPr>
              <w:rPr>
                <w:rFonts w:cs="Arial"/>
                <w:color w:val="000000"/>
                <w:sz w:val="18"/>
                <w:szCs w:val="18"/>
              </w:rPr>
            </w:pPr>
            <w:r w:rsidRPr="00C82FC4">
              <w:rPr>
                <w:rFonts w:cs="Arial"/>
              </w:rPr>
              <w:t>Adopter une attitude critique vis-à-vis de l’information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</w:tr>
      <w:tr w:rsidR="00FA45D1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5D1" w:rsidRPr="00084234" w:rsidRDefault="00FA45D1" w:rsidP="00902DD5">
            <w:pPr>
              <w:tabs>
                <w:tab w:val="left" w:pos="4678"/>
              </w:tabs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45D1" w:rsidRPr="00C82FC4" w:rsidRDefault="00FA45D1" w:rsidP="00902DD5">
            <w:pPr>
              <w:tabs>
                <w:tab w:val="left" w:pos="4678"/>
              </w:tabs>
              <w:rPr>
                <w:rFonts w:cs="Arial"/>
              </w:rPr>
            </w:pPr>
            <w:r>
              <w:rPr>
                <w:rFonts w:cs="Arial"/>
              </w:rPr>
              <w:t>Dégager une problématique scientifique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</w:tr>
      <w:tr w:rsidR="00FA45D1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5D1" w:rsidRPr="00084234" w:rsidRDefault="00FA45D1" w:rsidP="00902DD5">
            <w:pPr>
              <w:tabs>
                <w:tab w:val="left" w:pos="4678"/>
              </w:tabs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45D1" w:rsidRPr="00C82FC4" w:rsidRDefault="00FA45D1" w:rsidP="00902DD5">
            <w:pPr>
              <w:tabs>
                <w:tab w:val="left" w:pos="4678"/>
              </w:tabs>
              <w:rPr>
                <w:rFonts w:cs="Arial"/>
                <w:color w:val="000000"/>
                <w:sz w:val="18"/>
                <w:szCs w:val="18"/>
              </w:rPr>
            </w:pPr>
            <w:r w:rsidRPr="00C82FC4">
              <w:rPr>
                <w:rFonts w:cs="Arial"/>
              </w:rPr>
              <w:t>Rechercher, extraire et organiser l’information en lien avec la problématique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</w:tr>
      <w:tr w:rsidR="00FA45D1" w:rsidTr="00DC3CB7">
        <w:tc>
          <w:tcPr>
            <w:tcW w:w="8223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45D1" w:rsidRPr="00EE0D7D" w:rsidRDefault="00FA45D1" w:rsidP="00902DD5">
            <w:pPr>
              <w:rPr>
                <w:rFonts w:ascii="Arial Narrow" w:hAnsi="Arial Narrow"/>
                <w:b/>
              </w:rPr>
            </w:pPr>
            <w:r w:rsidRPr="009463CE">
              <w:rPr>
                <w:rFonts w:cs="Arial"/>
                <w:b/>
              </w:rPr>
              <w:t>Analyser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A45D1" w:rsidRPr="00283227" w:rsidRDefault="00FA45D1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A45D1" w:rsidRPr="00283227" w:rsidRDefault="00FA45D1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A45D1" w:rsidRPr="00283227" w:rsidRDefault="00FA45D1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C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45D1" w:rsidRPr="00283227" w:rsidRDefault="00FA45D1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D</w:t>
            </w:r>
          </w:p>
        </w:tc>
      </w:tr>
      <w:tr w:rsidR="00FA45D1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5D1" w:rsidRPr="00084234" w:rsidRDefault="00FA45D1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45D1" w:rsidRPr="00C82FC4" w:rsidRDefault="00FA45D1" w:rsidP="00902DD5">
            <w:pPr>
              <w:rPr>
                <w:rFonts w:cs="Arial"/>
                <w:color w:val="000000"/>
                <w:sz w:val="18"/>
                <w:szCs w:val="18"/>
              </w:rPr>
            </w:pPr>
            <w:r w:rsidRPr="00C82FC4">
              <w:rPr>
                <w:rFonts w:cs="Arial"/>
              </w:rPr>
              <w:t xml:space="preserve">Choisir </w:t>
            </w:r>
            <w:r>
              <w:rPr>
                <w:rFonts w:cs="Arial"/>
              </w:rPr>
              <w:t xml:space="preserve">ou concevoir </w:t>
            </w:r>
            <w:r w:rsidRPr="00C82FC4">
              <w:rPr>
                <w:rFonts w:cs="Arial"/>
              </w:rPr>
              <w:t>un protocole/dispositif expérimental</w:t>
            </w:r>
          </w:p>
        </w:tc>
        <w:tc>
          <w:tcPr>
            <w:tcW w:w="708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</w:tr>
      <w:tr w:rsidR="00FA45D1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5D1" w:rsidRPr="00084234" w:rsidRDefault="00FA45D1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45D1" w:rsidRPr="00C82FC4" w:rsidRDefault="00FA45D1" w:rsidP="00902DD5">
            <w:pPr>
              <w:rPr>
                <w:rFonts w:cs="Arial"/>
                <w:color w:val="000000"/>
                <w:sz w:val="18"/>
                <w:szCs w:val="18"/>
              </w:rPr>
            </w:pPr>
            <w:r w:rsidRPr="00C82FC4">
              <w:rPr>
                <w:rFonts w:cs="Arial"/>
              </w:rPr>
              <w:t>Formuler une hypothèse</w:t>
            </w:r>
          </w:p>
        </w:tc>
        <w:tc>
          <w:tcPr>
            <w:tcW w:w="708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</w:tr>
      <w:tr w:rsidR="00FA45D1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5D1" w:rsidRPr="00084234" w:rsidRDefault="00FA45D1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45D1" w:rsidRPr="00C82FC4" w:rsidRDefault="00FA45D1" w:rsidP="00902DD5">
            <w:pPr>
              <w:rPr>
                <w:rFonts w:cs="Arial"/>
              </w:rPr>
            </w:pPr>
            <w:r>
              <w:rPr>
                <w:rFonts w:cs="Arial"/>
              </w:rPr>
              <w:t xml:space="preserve">Relier qualitativement ou quantitativement différentes informations </w:t>
            </w:r>
          </w:p>
        </w:tc>
        <w:tc>
          <w:tcPr>
            <w:tcW w:w="708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</w:tr>
      <w:tr w:rsidR="00FA45D1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5D1" w:rsidRPr="00084234" w:rsidRDefault="00FA45D1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45D1" w:rsidRPr="00C82FC4" w:rsidRDefault="00FA45D1" w:rsidP="00902DD5">
            <w:pPr>
              <w:rPr>
                <w:rFonts w:cs="Arial"/>
                <w:sz w:val="18"/>
                <w:szCs w:val="18"/>
              </w:rPr>
            </w:pPr>
            <w:r w:rsidRPr="00C82FC4">
              <w:rPr>
                <w:rFonts w:cs="Arial"/>
              </w:rPr>
              <w:t>Proposer une stratégie pour répondre à la problématique</w:t>
            </w:r>
          </w:p>
        </w:tc>
        <w:tc>
          <w:tcPr>
            <w:tcW w:w="708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</w:tr>
      <w:tr w:rsidR="00FA45D1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A45D1" w:rsidRPr="00084234" w:rsidRDefault="00FA45D1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45D1" w:rsidRPr="00C82FC4" w:rsidRDefault="00FA45D1" w:rsidP="00902DD5">
            <w:pPr>
              <w:rPr>
                <w:rFonts w:cs="Arial"/>
                <w:sz w:val="18"/>
                <w:szCs w:val="18"/>
              </w:rPr>
            </w:pPr>
            <w:r w:rsidRPr="00C82FC4">
              <w:rPr>
                <w:rFonts w:cs="Arial"/>
              </w:rPr>
              <w:t>Mobiliser des connaissances dans le domaine disciplinaire</w:t>
            </w:r>
          </w:p>
        </w:tc>
        <w:tc>
          <w:tcPr>
            <w:tcW w:w="708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</w:tr>
      <w:tr w:rsidR="00FA45D1" w:rsidTr="00DC3CB7">
        <w:tc>
          <w:tcPr>
            <w:tcW w:w="822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A45D1" w:rsidRPr="00EE0D7D" w:rsidRDefault="00FA45D1" w:rsidP="00902DD5">
            <w:pPr>
              <w:rPr>
                <w:rFonts w:ascii="Arial Narrow" w:hAnsi="Arial Narrow"/>
                <w:b/>
              </w:rPr>
            </w:pPr>
            <w:r w:rsidRPr="009463CE">
              <w:rPr>
                <w:rFonts w:cs="Arial"/>
                <w:b/>
              </w:rPr>
              <w:t>Réaliser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A45D1" w:rsidRPr="00283227" w:rsidRDefault="00FA45D1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A45D1" w:rsidRPr="00283227" w:rsidRDefault="00FA45D1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A45D1" w:rsidRPr="00283227" w:rsidRDefault="00FA45D1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C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45D1" w:rsidRPr="00283227" w:rsidRDefault="00FA45D1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D</w:t>
            </w:r>
          </w:p>
        </w:tc>
      </w:tr>
      <w:tr w:rsidR="00FA45D1" w:rsidTr="00DC3CB7">
        <w:tc>
          <w:tcPr>
            <w:tcW w:w="319" w:type="dxa"/>
            <w:tcBorders>
              <w:left w:val="single" w:sz="18" w:space="0" w:color="auto"/>
            </w:tcBorders>
            <w:vAlign w:val="center"/>
          </w:tcPr>
          <w:p w:rsidR="00FA45D1" w:rsidRPr="00084234" w:rsidRDefault="00FA45D1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right w:val="single" w:sz="18" w:space="0" w:color="auto"/>
            </w:tcBorders>
            <w:vAlign w:val="center"/>
          </w:tcPr>
          <w:p w:rsidR="00FA45D1" w:rsidRPr="00C82FC4" w:rsidRDefault="00FA45D1" w:rsidP="00902DD5">
            <w:pPr>
              <w:rPr>
                <w:rFonts w:cs="Arial"/>
              </w:rPr>
            </w:pPr>
            <w:r w:rsidRPr="00C82FC4">
              <w:rPr>
                <w:rFonts w:cs="Arial"/>
              </w:rPr>
              <w:t>Organiser le poste de travail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</w:tr>
      <w:tr w:rsidR="00FA45D1" w:rsidTr="00DC3CB7">
        <w:tc>
          <w:tcPr>
            <w:tcW w:w="319" w:type="dxa"/>
            <w:tcBorders>
              <w:left w:val="single" w:sz="18" w:space="0" w:color="auto"/>
            </w:tcBorders>
            <w:vAlign w:val="center"/>
          </w:tcPr>
          <w:p w:rsidR="00FA45D1" w:rsidRPr="00084234" w:rsidRDefault="00FA45D1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right w:val="single" w:sz="18" w:space="0" w:color="auto"/>
            </w:tcBorders>
            <w:vAlign w:val="center"/>
          </w:tcPr>
          <w:p w:rsidR="00FA45D1" w:rsidRPr="00C82FC4" w:rsidRDefault="00FA45D1" w:rsidP="00902DD5">
            <w:pPr>
              <w:rPr>
                <w:rFonts w:cs="Arial"/>
                <w:color w:val="000000"/>
                <w:sz w:val="18"/>
                <w:szCs w:val="18"/>
              </w:rPr>
            </w:pPr>
            <w:r w:rsidRPr="00C82FC4">
              <w:rPr>
                <w:rFonts w:cs="Arial"/>
              </w:rPr>
              <w:t xml:space="preserve">Régler le matériel/ </w:t>
            </w:r>
            <w:r>
              <w:rPr>
                <w:rFonts w:cs="Arial"/>
              </w:rPr>
              <w:t>le dispositif choisi ou mis à</w:t>
            </w:r>
            <w:r w:rsidRPr="00C82FC4">
              <w:rPr>
                <w:rFonts w:cs="Arial"/>
              </w:rPr>
              <w:t xml:space="preserve"> disposition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</w:tr>
      <w:tr w:rsidR="00FA45D1" w:rsidTr="00DC3CB7">
        <w:tc>
          <w:tcPr>
            <w:tcW w:w="319" w:type="dxa"/>
            <w:tcBorders>
              <w:left w:val="single" w:sz="18" w:space="0" w:color="auto"/>
            </w:tcBorders>
            <w:vAlign w:val="center"/>
          </w:tcPr>
          <w:p w:rsidR="00FA45D1" w:rsidRPr="00084234" w:rsidRDefault="00FA45D1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right w:val="single" w:sz="18" w:space="0" w:color="auto"/>
            </w:tcBorders>
            <w:vAlign w:val="center"/>
          </w:tcPr>
          <w:p w:rsidR="00FA45D1" w:rsidRPr="00C82FC4" w:rsidRDefault="00FA45D1" w:rsidP="00902DD5">
            <w:pPr>
              <w:rPr>
                <w:rFonts w:cs="Arial"/>
                <w:sz w:val="18"/>
                <w:szCs w:val="18"/>
              </w:rPr>
            </w:pPr>
            <w:r w:rsidRPr="00C82FC4">
              <w:rPr>
                <w:rFonts w:cs="Arial"/>
              </w:rPr>
              <w:t xml:space="preserve">Mettre en œuvre </w:t>
            </w:r>
            <w:r>
              <w:rPr>
                <w:rFonts w:cs="Arial"/>
              </w:rPr>
              <w:t>la stratégie proposée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</w:tr>
      <w:tr w:rsidR="00FA45D1" w:rsidTr="00DC3CB7">
        <w:tc>
          <w:tcPr>
            <w:tcW w:w="319" w:type="dxa"/>
            <w:tcBorders>
              <w:left w:val="single" w:sz="18" w:space="0" w:color="auto"/>
            </w:tcBorders>
            <w:vAlign w:val="center"/>
          </w:tcPr>
          <w:p w:rsidR="00FA45D1" w:rsidRPr="00084234" w:rsidRDefault="00FA45D1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right w:val="single" w:sz="18" w:space="0" w:color="auto"/>
            </w:tcBorders>
            <w:vAlign w:val="center"/>
          </w:tcPr>
          <w:p w:rsidR="00FA45D1" w:rsidRPr="00C82FC4" w:rsidRDefault="00FA45D1" w:rsidP="00902DD5">
            <w:pPr>
              <w:rPr>
                <w:rFonts w:cs="Arial"/>
              </w:rPr>
            </w:pPr>
            <w:r w:rsidRPr="00C82FC4">
              <w:rPr>
                <w:rFonts w:cs="Arial"/>
              </w:rPr>
              <w:t>Effectuer des relevés expérimentaux</w:t>
            </w:r>
            <w:r>
              <w:rPr>
                <w:rFonts w:cs="Arial"/>
              </w:rPr>
              <w:t xml:space="preserve"> pertinents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</w:tr>
      <w:tr w:rsidR="00FA45D1" w:rsidTr="00DC3CB7">
        <w:tc>
          <w:tcPr>
            <w:tcW w:w="319" w:type="dxa"/>
            <w:tcBorders>
              <w:left w:val="single" w:sz="18" w:space="0" w:color="auto"/>
            </w:tcBorders>
            <w:vAlign w:val="center"/>
          </w:tcPr>
          <w:p w:rsidR="00FA45D1" w:rsidRPr="00084234" w:rsidRDefault="00FA45D1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right w:val="single" w:sz="18" w:space="0" w:color="auto"/>
            </w:tcBorders>
            <w:vAlign w:val="center"/>
          </w:tcPr>
          <w:p w:rsidR="00FA45D1" w:rsidRPr="00C82FC4" w:rsidRDefault="00FA45D1" w:rsidP="00902DD5">
            <w:pPr>
              <w:rPr>
                <w:rFonts w:cs="Arial"/>
                <w:sz w:val="18"/>
                <w:szCs w:val="18"/>
              </w:rPr>
            </w:pPr>
            <w:r w:rsidRPr="00C82FC4">
              <w:rPr>
                <w:rFonts w:cs="Arial"/>
              </w:rPr>
              <w:t>Manipuler dans le respect des règles de sécurité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</w:tr>
      <w:tr w:rsidR="00FA45D1" w:rsidTr="00DC3CB7">
        <w:tc>
          <w:tcPr>
            <w:tcW w:w="8223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45D1" w:rsidRPr="00EE0D7D" w:rsidRDefault="00FA45D1" w:rsidP="00902DD5">
            <w:pPr>
              <w:rPr>
                <w:rFonts w:ascii="Arial Narrow" w:hAnsi="Arial Narrow"/>
                <w:b/>
              </w:rPr>
            </w:pPr>
            <w:r w:rsidRPr="009463CE">
              <w:rPr>
                <w:rFonts w:cs="Arial"/>
                <w:b/>
              </w:rPr>
              <w:t>Valider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A45D1" w:rsidRPr="00283227" w:rsidRDefault="00FA45D1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A45D1" w:rsidRPr="00283227" w:rsidRDefault="00FA45D1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A45D1" w:rsidRPr="00283227" w:rsidRDefault="00FA45D1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C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45D1" w:rsidRPr="00283227" w:rsidRDefault="00FA45D1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D</w:t>
            </w:r>
          </w:p>
        </w:tc>
      </w:tr>
      <w:tr w:rsidR="00FA45D1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5D1" w:rsidRPr="00084234" w:rsidRDefault="00FA45D1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45D1" w:rsidRPr="00C82FC4" w:rsidRDefault="00FA45D1" w:rsidP="00902DD5">
            <w:pPr>
              <w:rPr>
                <w:rFonts w:cs="Arial"/>
                <w:color w:val="000000"/>
                <w:sz w:val="18"/>
                <w:szCs w:val="18"/>
              </w:rPr>
            </w:pPr>
            <w:r w:rsidRPr="00C82FC4">
              <w:rPr>
                <w:rFonts w:cs="Arial"/>
              </w:rPr>
              <w:t>Critiquer un résultat, un protocole ou une mesure</w:t>
            </w:r>
          </w:p>
        </w:tc>
        <w:tc>
          <w:tcPr>
            <w:tcW w:w="708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</w:tr>
      <w:tr w:rsidR="00FA45D1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5D1" w:rsidRPr="00084234" w:rsidRDefault="00FA45D1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45D1" w:rsidRPr="00C82FC4" w:rsidRDefault="00FA45D1" w:rsidP="00902DD5">
            <w:pPr>
              <w:rPr>
                <w:rFonts w:cs="Arial"/>
                <w:sz w:val="18"/>
                <w:szCs w:val="18"/>
              </w:rPr>
            </w:pPr>
            <w:r w:rsidRPr="00C82FC4">
              <w:rPr>
                <w:rFonts w:cs="Arial"/>
              </w:rPr>
              <w:t>Exploiter et interpréter des observations, des mesures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</w:tr>
      <w:tr w:rsidR="00FA45D1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5D1" w:rsidRPr="00084234" w:rsidRDefault="00FA45D1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45D1" w:rsidRPr="00C82FC4" w:rsidRDefault="00FA45D1" w:rsidP="00902DD5">
            <w:pPr>
              <w:rPr>
                <w:rFonts w:cs="Arial"/>
                <w:color w:val="000000"/>
                <w:sz w:val="18"/>
                <w:szCs w:val="18"/>
              </w:rPr>
            </w:pPr>
            <w:r w:rsidRPr="00C82FC4">
              <w:rPr>
                <w:rFonts w:cs="Arial"/>
              </w:rPr>
              <w:t xml:space="preserve">Valider ou infirmer une information, une hypothèse, </w:t>
            </w:r>
            <w:r>
              <w:rPr>
                <w:rFonts w:cs="Arial"/>
              </w:rPr>
              <w:t>un modèle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</w:tr>
      <w:tr w:rsidR="00FA45D1" w:rsidTr="00D05020">
        <w:tc>
          <w:tcPr>
            <w:tcW w:w="8223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45D1" w:rsidRPr="00B6566F" w:rsidRDefault="00FA45D1" w:rsidP="00902DD5">
            <w:pPr>
              <w:rPr>
                <w:rFonts w:ascii="Arial Narrow" w:hAnsi="Arial Narrow"/>
                <w:color w:val="000000"/>
              </w:rPr>
            </w:pPr>
            <w:r w:rsidRPr="009463CE">
              <w:rPr>
                <w:rFonts w:cs="Arial"/>
                <w:b/>
              </w:rPr>
              <w:t>Communiquer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A45D1" w:rsidRPr="00283227" w:rsidRDefault="00FA45D1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A45D1" w:rsidRPr="00283227" w:rsidRDefault="00FA45D1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A45D1" w:rsidRPr="00283227" w:rsidRDefault="00FA45D1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C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45D1" w:rsidRPr="00283227" w:rsidRDefault="00FA45D1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D</w:t>
            </w:r>
          </w:p>
        </w:tc>
      </w:tr>
      <w:tr w:rsidR="00FA45D1" w:rsidTr="00D05020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5D1" w:rsidRPr="00084234" w:rsidRDefault="00FA45D1" w:rsidP="00266B3A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FA45D1" w:rsidRPr="00D05020" w:rsidRDefault="00FA45D1" w:rsidP="00FF1D0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>Utiliser</w:t>
            </w:r>
            <w:r w:rsidRPr="00D05020">
              <w:rPr>
                <w:rFonts w:cs="Arial"/>
              </w:rPr>
              <w:t xml:space="preserve"> le vocabulaire</w:t>
            </w:r>
            <w:r>
              <w:rPr>
                <w:rFonts w:cs="Arial"/>
              </w:rPr>
              <w:t xml:space="preserve"> scientifique</w:t>
            </w:r>
            <w:r w:rsidRPr="00D05020">
              <w:rPr>
                <w:rFonts w:cs="Arial"/>
              </w:rPr>
              <w:t xml:space="preserve">, les symboles et les unités </w:t>
            </w:r>
            <w:r>
              <w:rPr>
                <w:rFonts w:cs="Arial"/>
              </w:rPr>
              <w:t>de manière appropriée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266B3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266B3A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266B3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A45D1" w:rsidRPr="00084234" w:rsidRDefault="00FA45D1" w:rsidP="00266B3A">
            <w:pPr>
              <w:rPr>
                <w:rFonts w:ascii="Arial Narrow" w:hAnsi="Arial Narrow"/>
              </w:rPr>
            </w:pPr>
          </w:p>
        </w:tc>
      </w:tr>
      <w:tr w:rsidR="00FA45D1" w:rsidTr="00D05020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5D1" w:rsidRPr="00084234" w:rsidRDefault="00FA45D1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45D1" w:rsidRPr="00C82FC4" w:rsidRDefault="00FA45D1" w:rsidP="00902DD5">
            <w:pPr>
              <w:rPr>
                <w:rFonts w:cs="Arial"/>
                <w:color w:val="000000"/>
                <w:sz w:val="18"/>
                <w:szCs w:val="18"/>
              </w:rPr>
            </w:pPr>
            <w:r w:rsidRPr="00C82FC4">
              <w:rPr>
                <w:rFonts w:cs="Arial"/>
              </w:rPr>
              <w:t>Rendre compte d</w:t>
            </w:r>
            <w:r>
              <w:rPr>
                <w:rFonts w:cs="Arial"/>
              </w:rPr>
              <w:t xml:space="preserve">es </w:t>
            </w:r>
            <w:r w:rsidRPr="00C82FC4">
              <w:rPr>
                <w:rFonts w:cs="Arial"/>
              </w:rPr>
              <w:t xml:space="preserve">observations et des résultats 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</w:tr>
      <w:tr w:rsidR="00FA45D1" w:rsidTr="00D05020">
        <w:trPr>
          <w:trHeight w:val="166"/>
        </w:trPr>
        <w:tc>
          <w:tcPr>
            <w:tcW w:w="319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FA45D1" w:rsidRPr="00084234" w:rsidRDefault="00FA45D1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FA45D1" w:rsidRPr="00C82FC4" w:rsidRDefault="00FA45D1" w:rsidP="00902D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>F</w:t>
            </w:r>
            <w:r w:rsidRPr="00C82FC4">
              <w:rPr>
                <w:rFonts w:cs="Arial"/>
              </w:rPr>
              <w:t>ormuler une conclusion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</w:tr>
      <w:tr w:rsidR="00FA45D1" w:rsidTr="00D05020">
        <w:tc>
          <w:tcPr>
            <w:tcW w:w="319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A45D1" w:rsidRPr="00084234" w:rsidRDefault="00FA45D1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45D1" w:rsidRPr="00C82FC4" w:rsidRDefault="00FA45D1" w:rsidP="00902DD5">
            <w:pPr>
              <w:rPr>
                <w:rFonts w:cs="Arial"/>
                <w:sz w:val="18"/>
                <w:szCs w:val="18"/>
              </w:rPr>
            </w:pPr>
            <w:r w:rsidRPr="00C82FC4">
              <w:rPr>
                <w:rFonts w:cs="Arial"/>
              </w:rPr>
              <w:t>Expliquer, représenter, argumenter, commenter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</w:tr>
      <w:tr w:rsidR="00FA45D1" w:rsidTr="003225B9">
        <w:trPr>
          <w:trHeight w:val="181"/>
        </w:trPr>
        <w:tc>
          <w:tcPr>
            <w:tcW w:w="8223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  <w:r w:rsidRPr="00856709">
              <w:rPr>
                <w:b/>
                <w:szCs w:val="20"/>
              </w:rPr>
              <w:sym w:font="Wingdings 3" w:char="F03C"/>
            </w:r>
            <w:r>
              <w:rPr>
                <w:sz w:val="16"/>
              </w:rPr>
              <w:t xml:space="preserve"> </w:t>
            </w:r>
            <w:r w:rsidRPr="0014167C">
              <w:rPr>
                <w:b/>
                <w:i/>
                <w:sz w:val="16"/>
              </w:rPr>
              <w:t>Cocher les indicateurs d‘évaluation retenus en fonction du problème à traiter</w:t>
            </w:r>
          </w:p>
        </w:tc>
        <w:tc>
          <w:tcPr>
            <w:tcW w:w="2692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A45D1" w:rsidRPr="00695233" w:rsidRDefault="00FA45D1" w:rsidP="00902DD5">
            <w:pPr>
              <w:jc w:val="center"/>
              <w:rPr>
                <w:rFonts w:ascii="Arial Narrow" w:hAnsi="Arial Narrow"/>
                <w:b/>
              </w:rPr>
            </w:pPr>
            <w:r w:rsidRPr="00695233">
              <w:rPr>
                <w:b/>
              </w:rPr>
              <w:t>Note proposée au jury</w:t>
            </w:r>
          </w:p>
        </w:tc>
      </w:tr>
      <w:tr w:rsidR="00FA45D1" w:rsidTr="003225B9">
        <w:trPr>
          <w:trHeight w:val="1009"/>
        </w:trPr>
        <w:tc>
          <w:tcPr>
            <w:tcW w:w="8223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  <w:r w:rsidRPr="00076905">
              <w:rPr>
                <w:b/>
              </w:rPr>
              <w:t xml:space="preserve">Commentaires et appréciation générale : </w:t>
            </w:r>
            <w:r>
              <w:rPr>
                <w:i/>
                <w:sz w:val="16"/>
                <w:szCs w:val="16"/>
              </w:rPr>
              <w:t>(utiliser le verso de la fiche si nécessaire)</w:t>
            </w:r>
          </w:p>
        </w:tc>
        <w:tc>
          <w:tcPr>
            <w:tcW w:w="2692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45D1" w:rsidRPr="00695233" w:rsidRDefault="00FA45D1" w:rsidP="00A75C3A">
            <w:pPr>
              <w:rPr>
                <w:b/>
                <w:sz w:val="24"/>
              </w:rPr>
            </w:pPr>
            <w:r w:rsidRPr="00076905">
              <w:rPr>
                <w:b/>
                <w:sz w:val="24"/>
              </w:rPr>
              <w:t>CCF  n°… :</w:t>
            </w:r>
            <w:r>
              <w:rPr>
                <w:b/>
                <w:sz w:val="24"/>
              </w:rPr>
              <w:t xml:space="preserve">   </w:t>
            </w:r>
            <w:r w:rsidRPr="00076905">
              <w:rPr>
                <w:b/>
                <w:sz w:val="24"/>
              </w:rPr>
              <w:t xml:space="preserve">      /20</w:t>
            </w:r>
          </w:p>
        </w:tc>
      </w:tr>
      <w:tr w:rsidR="00FA45D1" w:rsidTr="00A75C3A">
        <w:trPr>
          <w:trHeight w:val="271"/>
        </w:trPr>
        <w:tc>
          <w:tcPr>
            <w:tcW w:w="216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A45D1" w:rsidRDefault="00FA45D1" w:rsidP="00A75C3A">
            <w:pPr>
              <w:jc w:val="center"/>
              <w:rPr>
                <w:b/>
              </w:rPr>
            </w:pPr>
            <w:r>
              <w:rPr>
                <w:b/>
              </w:rPr>
              <w:t>Évaluateur : Nom</w:t>
            </w:r>
          </w:p>
        </w:tc>
        <w:tc>
          <w:tcPr>
            <w:tcW w:w="2166" w:type="dxa"/>
            <w:tcBorders>
              <w:top w:val="single" w:sz="18" w:space="0" w:color="auto"/>
            </w:tcBorders>
            <w:vAlign w:val="center"/>
          </w:tcPr>
          <w:p w:rsidR="00FA45D1" w:rsidRDefault="00FA45D1" w:rsidP="00A75C3A">
            <w:pPr>
              <w:jc w:val="center"/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2165" w:type="dxa"/>
            <w:tcBorders>
              <w:top w:val="single" w:sz="18" w:space="0" w:color="auto"/>
            </w:tcBorders>
            <w:vAlign w:val="center"/>
          </w:tcPr>
          <w:p w:rsidR="00FA45D1" w:rsidRDefault="00FA45D1" w:rsidP="00A75C3A">
            <w:pPr>
              <w:jc w:val="center"/>
              <w:rPr>
                <w:b/>
              </w:rPr>
            </w:pPr>
            <w:r>
              <w:rPr>
                <w:b/>
              </w:rPr>
              <w:t>Qualité</w:t>
            </w:r>
          </w:p>
        </w:tc>
        <w:tc>
          <w:tcPr>
            <w:tcW w:w="2166" w:type="dxa"/>
            <w:gridSpan w:val="2"/>
            <w:tcBorders>
              <w:top w:val="single" w:sz="18" w:space="0" w:color="auto"/>
            </w:tcBorders>
            <w:vAlign w:val="center"/>
          </w:tcPr>
          <w:p w:rsidR="00FA45D1" w:rsidRDefault="00FA45D1" w:rsidP="00A75C3A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2251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A45D1" w:rsidRPr="001A2C48" w:rsidRDefault="00FA45D1" w:rsidP="00A75C3A">
            <w:pPr>
              <w:pStyle w:val="Heading7"/>
              <w:jc w:val="center"/>
              <w:rPr>
                <w:sz w:val="20"/>
                <w:lang w:eastAsia="en-US"/>
              </w:rPr>
            </w:pPr>
            <w:r w:rsidRPr="001A2C48">
              <w:rPr>
                <w:sz w:val="20"/>
                <w:lang w:eastAsia="en-US"/>
              </w:rPr>
              <w:t>Émargement</w:t>
            </w:r>
          </w:p>
        </w:tc>
      </w:tr>
      <w:tr w:rsidR="00FA45D1" w:rsidTr="003225B9">
        <w:trPr>
          <w:trHeight w:val="270"/>
        </w:trPr>
        <w:tc>
          <w:tcPr>
            <w:tcW w:w="216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A45D1" w:rsidRDefault="00FA45D1" w:rsidP="00902DD5">
            <w:pPr>
              <w:rPr>
                <w:rFonts w:ascii="Arial Narrow" w:hAnsi="Arial Narrow"/>
              </w:rPr>
            </w:pPr>
          </w:p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2166" w:type="dxa"/>
            <w:tcBorders>
              <w:bottom w:val="single" w:sz="18" w:space="0" w:color="auto"/>
            </w:tcBorders>
            <w:vAlign w:val="center"/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2165" w:type="dxa"/>
            <w:tcBorders>
              <w:bottom w:val="single" w:sz="18" w:space="0" w:color="auto"/>
            </w:tcBorders>
            <w:vAlign w:val="center"/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2166" w:type="dxa"/>
            <w:gridSpan w:val="2"/>
            <w:tcBorders>
              <w:bottom w:val="single" w:sz="18" w:space="0" w:color="auto"/>
            </w:tcBorders>
            <w:vAlign w:val="center"/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  <w:tc>
          <w:tcPr>
            <w:tcW w:w="2251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A45D1" w:rsidRPr="00084234" w:rsidRDefault="00FA45D1" w:rsidP="00902DD5">
            <w:pPr>
              <w:rPr>
                <w:rFonts w:ascii="Arial Narrow" w:hAnsi="Arial Narrow"/>
              </w:rPr>
            </w:pPr>
          </w:p>
        </w:tc>
      </w:tr>
    </w:tbl>
    <w:p w:rsidR="00FA45D1" w:rsidRPr="009E2A57" w:rsidRDefault="00FA45D1" w:rsidP="00856709">
      <w:pPr>
        <w:rPr>
          <w:sz w:val="10"/>
        </w:rPr>
      </w:pPr>
      <w:r w:rsidRPr="009E2A57">
        <w:rPr>
          <w:sz w:val="10"/>
        </w:rPr>
        <w:br w:type="page"/>
      </w:r>
    </w:p>
    <w:p w:rsidR="00FA45D1" w:rsidRDefault="00FA45D1">
      <w:pPr>
        <w:spacing w:after="200" w:line="276" w:lineRule="auto"/>
      </w:pPr>
    </w:p>
    <w:p w:rsidR="00FA45D1" w:rsidRPr="00382B1A" w:rsidRDefault="00FA45D1" w:rsidP="004155CA">
      <w:pPr>
        <w:spacing w:before="120"/>
        <w:rPr>
          <w:rFonts w:cs="Arial"/>
          <w:b/>
          <w:i/>
        </w:rPr>
      </w:pPr>
      <w:r>
        <w:rPr>
          <w:rFonts w:cs="Arial"/>
          <w:b/>
          <w:i/>
        </w:rPr>
        <w:t>Critères d'é</w:t>
      </w:r>
      <w:r w:rsidRPr="00382B1A">
        <w:rPr>
          <w:rFonts w:cs="Arial"/>
          <w:b/>
          <w:i/>
        </w:rPr>
        <w:t>valuation</w:t>
      </w:r>
    </w:p>
    <w:p w:rsidR="00FA45D1" w:rsidRPr="007A7237" w:rsidRDefault="00FA45D1" w:rsidP="004155CA">
      <w:pPr>
        <w:spacing w:before="120"/>
        <w:rPr>
          <w:rFonts w:ascii="Calibri" w:hAnsi="Calibri"/>
        </w:rPr>
      </w:pPr>
      <w:r w:rsidRPr="007A7237">
        <w:rPr>
          <w:rFonts w:ascii="Calibri" w:hAnsi="Calibri" w:cs="Arial"/>
        </w:rPr>
        <w:t>Le sujet doit mettre le candidat e</w:t>
      </w:r>
      <w:r w:rsidRPr="007A7237">
        <w:rPr>
          <w:rFonts w:ascii="Calibri" w:hAnsi="Calibri"/>
        </w:rPr>
        <w:t xml:space="preserve">n situation d’être évalué dans chacun des </w:t>
      </w:r>
      <w:r>
        <w:rPr>
          <w:rFonts w:ascii="Calibri" w:hAnsi="Calibri"/>
        </w:rPr>
        <w:t>six</w:t>
      </w:r>
      <w:r w:rsidRPr="007A7237">
        <w:rPr>
          <w:rFonts w:ascii="Calibri" w:hAnsi="Calibri"/>
        </w:rPr>
        <w:t xml:space="preserve"> premiers domaines et l'évaluation doit permettre de classer la performance de l'élève pour chacune de ces compétences sur</w:t>
      </w:r>
      <w:r>
        <w:rPr>
          <w:rFonts w:ascii="Calibri" w:hAnsi="Calibri"/>
        </w:rPr>
        <w:t xml:space="preserve"> quatre</w:t>
      </w:r>
      <w:r w:rsidRPr="007A7237">
        <w:rPr>
          <w:rFonts w:ascii="Calibri" w:hAnsi="Calibri"/>
        </w:rPr>
        <w:t xml:space="preserve"> niveaux </w:t>
      </w:r>
    </w:p>
    <w:p w:rsidR="00FA45D1" w:rsidRDefault="00FA45D1" w:rsidP="004155CA">
      <w:pPr>
        <w:numPr>
          <w:ilvl w:val="0"/>
          <w:numId w:val="1"/>
        </w:numPr>
        <w:suppressAutoHyphens/>
        <w:spacing w:before="120"/>
        <w:jc w:val="both"/>
        <w:rPr>
          <w:rFonts w:ascii="Calibri" w:hAnsi="Calibri"/>
        </w:rPr>
      </w:pPr>
      <w:r w:rsidRPr="007A7237">
        <w:rPr>
          <w:rFonts w:ascii="Calibri" w:hAnsi="Calibri"/>
        </w:rPr>
        <w:t xml:space="preserve">Niveau </w:t>
      </w:r>
      <w:r>
        <w:rPr>
          <w:rFonts w:ascii="Calibri" w:hAnsi="Calibri"/>
        </w:rPr>
        <w:t>A</w:t>
      </w:r>
      <w:r w:rsidRPr="007A7237">
        <w:rPr>
          <w:rFonts w:ascii="Calibri" w:hAnsi="Calibri"/>
        </w:rPr>
        <w:t xml:space="preserve"> : le candidat réalise seul l'ensemble du travail demandé.</w:t>
      </w:r>
    </w:p>
    <w:p w:rsidR="00FA45D1" w:rsidRPr="007A7237" w:rsidRDefault="00FA45D1" w:rsidP="00DC4FEA">
      <w:pPr>
        <w:numPr>
          <w:ilvl w:val="0"/>
          <w:numId w:val="1"/>
        </w:numPr>
        <w:suppressAutoHyphens/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Niveau B</w:t>
      </w:r>
      <w:r w:rsidRPr="007A7237">
        <w:rPr>
          <w:rFonts w:ascii="Calibri" w:hAnsi="Calibri"/>
        </w:rPr>
        <w:t xml:space="preserve"> le candidat réalise l'ensemble du travail demandé de manière satisfaisante avec une aide limitée du professeur évaluateur</w:t>
      </w:r>
    </w:p>
    <w:p w:rsidR="00FA45D1" w:rsidRPr="007A7237" w:rsidRDefault="00FA45D1" w:rsidP="00DC4FEA">
      <w:pPr>
        <w:numPr>
          <w:ilvl w:val="0"/>
          <w:numId w:val="1"/>
        </w:numPr>
        <w:suppressAutoHyphens/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Niveau C</w:t>
      </w:r>
      <w:r w:rsidRPr="007A7237">
        <w:rPr>
          <w:rFonts w:ascii="Calibri" w:hAnsi="Calibri"/>
        </w:rPr>
        <w:t xml:space="preserve"> : le candidat parvient à réaliser une partie du travail demandé avec l'aide du professeur évaluateur</w:t>
      </w:r>
    </w:p>
    <w:p w:rsidR="00FA45D1" w:rsidRPr="007A7237" w:rsidRDefault="00FA45D1" w:rsidP="00DC4FEA">
      <w:pPr>
        <w:numPr>
          <w:ilvl w:val="0"/>
          <w:numId w:val="1"/>
        </w:numPr>
        <w:suppressAutoHyphens/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Niveau D</w:t>
      </w:r>
      <w:r w:rsidRPr="007A7237">
        <w:rPr>
          <w:rFonts w:ascii="Calibri" w:hAnsi="Calibri"/>
        </w:rPr>
        <w:t>: le candidat est incapable de faire quoi que ce soit malgré l'aide du professeur évaluateur</w:t>
      </w:r>
    </w:p>
    <w:p w:rsidR="00FA45D1" w:rsidRDefault="00FA45D1" w:rsidP="0037272F">
      <w:pPr>
        <w:suppressAutoHyphens/>
        <w:spacing w:before="120"/>
        <w:ind w:left="60"/>
        <w:jc w:val="both"/>
        <w:rPr>
          <w:rFonts w:ascii="Calibri" w:hAnsi="Calibri"/>
        </w:rPr>
      </w:pPr>
    </w:p>
    <w:p w:rsidR="00FA45D1" w:rsidRPr="007A7237" w:rsidRDefault="00FA45D1" w:rsidP="004155CA">
      <w:pPr>
        <w:spacing w:before="120"/>
        <w:rPr>
          <w:rFonts w:ascii="Calibri" w:hAnsi="Calibri"/>
        </w:rPr>
      </w:pPr>
      <w:r w:rsidRPr="007A7237">
        <w:rPr>
          <w:rFonts w:ascii="Calibri" w:hAnsi="Calibri"/>
        </w:rPr>
        <w:t xml:space="preserve">Afin de permettre à l’évaluateur de déterminer pour chaque domaine de compétences le niveau du candidat, le sujet laissera la place à l’initiative mais comportera des compléments et des aides que l'examinateur pourra proposer aux candidats selon leurs besoins. </w:t>
      </w:r>
    </w:p>
    <w:p w:rsidR="00FA45D1" w:rsidRDefault="00FA45D1"/>
    <w:sectPr w:rsidR="00FA45D1" w:rsidSect="007058E0">
      <w:pgSz w:w="11907" w:h="16840"/>
      <w:pgMar w:top="567" w:right="567" w:bottom="567" w:left="567" w:header="720" w:footer="720" w:gutter="0"/>
      <w:cols w:space="708"/>
      <w:rtlGutter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56253"/>
    <w:multiLevelType w:val="hybridMultilevel"/>
    <w:tmpl w:val="5D12D9F0"/>
    <w:lvl w:ilvl="0" w:tplc="19C0637E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709"/>
    <w:rsid w:val="0000173C"/>
    <w:rsid w:val="0000434F"/>
    <w:rsid w:val="00007636"/>
    <w:rsid w:val="00015CE6"/>
    <w:rsid w:val="00021560"/>
    <w:rsid w:val="00021768"/>
    <w:rsid w:val="000256AC"/>
    <w:rsid w:val="0002586D"/>
    <w:rsid w:val="000407C3"/>
    <w:rsid w:val="000548BE"/>
    <w:rsid w:val="00070E72"/>
    <w:rsid w:val="00071194"/>
    <w:rsid w:val="000742D6"/>
    <w:rsid w:val="00076905"/>
    <w:rsid w:val="00082650"/>
    <w:rsid w:val="000829C3"/>
    <w:rsid w:val="00082F60"/>
    <w:rsid w:val="000833FF"/>
    <w:rsid w:val="00084234"/>
    <w:rsid w:val="000855B0"/>
    <w:rsid w:val="00090F9F"/>
    <w:rsid w:val="00091F27"/>
    <w:rsid w:val="0009217E"/>
    <w:rsid w:val="00097908"/>
    <w:rsid w:val="00097A1F"/>
    <w:rsid w:val="000A73EB"/>
    <w:rsid w:val="000B2FCA"/>
    <w:rsid w:val="000B687C"/>
    <w:rsid w:val="000C40CA"/>
    <w:rsid w:val="000C7CAE"/>
    <w:rsid w:val="000D1A1C"/>
    <w:rsid w:val="000D7057"/>
    <w:rsid w:val="000F0A84"/>
    <w:rsid w:val="0010030F"/>
    <w:rsid w:val="00122050"/>
    <w:rsid w:val="00122A55"/>
    <w:rsid w:val="00125601"/>
    <w:rsid w:val="00126325"/>
    <w:rsid w:val="0013179C"/>
    <w:rsid w:val="0014167C"/>
    <w:rsid w:val="00142178"/>
    <w:rsid w:val="001677A2"/>
    <w:rsid w:val="001736E6"/>
    <w:rsid w:val="00175A43"/>
    <w:rsid w:val="0018505E"/>
    <w:rsid w:val="001A2C48"/>
    <w:rsid w:val="001A4337"/>
    <w:rsid w:val="001A63F0"/>
    <w:rsid w:val="001A7A65"/>
    <w:rsid w:val="001B1014"/>
    <w:rsid w:val="001B16E9"/>
    <w:rsid w:val="001B292D"/>
    <w:rsid w:val="001B5E24"/>
    <w:rsid w:val="001C5B44"/>
    <w:rsid w:val="001D0CEC"/>
    <w:rsid w:val="001D411E"/>
    <w:rsid w:val="001D4AB1"/>
    <w:rsid w:val="001E6354"/>
    <w:rsid w:val="00204E97"/>
    <w:rsid w:val="00207494"/>
    <w:rsid w:val="002106E1"/>
    <w:rsid w:val="0021289F"/>
    <w:rsid w:val="002334F0"/>
    <w:rsid w:val="00240DEB"/>
    <w:rsid w:val="00241048"/>
    <w:rsid w:val="0025242E"/>
    <w:rsid w:val="00253296"/>
    <w:rsid w:val="0026029F"/>
    <w:rsid w:val="00266B3A"/>
    <w:rsid w:val="0027373A"/>
    <w:rsid w:val="00281F1F"/>
    <w:rsid w:val="00283227"/>
    <w:rsid w:val="00287049"/>
    <w:rsid w:val="002901BD"/>
    <w:rsid w:val="002B4A9F"/>
    <w:rsid w:val="002B4ABF"/>
    <w:rsid w:val="002C1120"/>
    <w:rsid w:val="002C5611"/>
    <w:rsid w:val="002D17A8"/>
    <w:rsid w:val="002F690B"/>
    <w:rsid w:val="002F7C09"/>
    <w:rsid w:val="00306C48"/>
    <w:rsid w:val="00313A6D"/>
    <w:rsid w:val="003225B9"/>
    <w:rsid w:val="003237FE"/>
    <w:rsid w:val="00332EA7"/>
    <w:rsid w:val="00353592"/>
    <w:rsid w:val="0035405E"/>
    <w:rsid w:val="00360688"/>
    <w:rsid w:val="0037272F"/>
    <w:rsid w:val="00382B1A"/>
    <w:rsid w:val="00391A8C"/>
    <w:rsid w:val="003A3D97"/>
    <w:rsid w:val="003B1D35"/>
    <w:rsid w:val="003C1C35"/>
    <w:rsid w:val="003C7285"/>
    <w:rsid w:val="003D0457"/>
    <w:rsid w:val="003D0EB6"/>
    <w:rsid w:val="003D5AB3"/>
    <w:rsid w:val="003D6EC8"/>
    <w:rsid w:val="003E0A1A"/>
    <w:rsid w:val="003E38A6"/>
    <w:rsid w:val="00403EDE"/>
    <w:rsid w:val="00411287"/>
    <w:rsid w:val="004155CA"/>
    <w:rsid w:val="00422980"/>
    <w:rsid w:val="00423F1C"/>
    <w:rsid w:val="00424131"/>
    <w:rsid w:val="00426683"/>
    <w:rsid w:val="00430190"/>
    <w:rsid w:val="00437794"/>
    <w:rsid w:val="00440DE0"/>
    <w:rsid w:val="004418A2"/>
    <w:rsid w:val="00443709"/>
    <w:rsid w:val="00444B37"/>
    <w:rsid w:val="004710CD"/>
    <w:rsid w:val="00480E96"/>
    <w:rsid w:val="004843D5"/>
    <w:rsid w:val="004847CC"/>
    <w:rsid w:val="00493294"/>
    <w:rsid w:val="004A76A2"/>
    <w:rsid w:val="004C0CAF"/>
    <w:rsid w:val="004C52FD"/>
    <w:rsid w:val="004E02AC"/>
    <w:rsid w:val="004E09CA"/>
    <w:rsid w:val="004E3502"/>
    <w:rsid w:val="004E6260"/>
    <w:rsid w:val="004F4534"/>
    <w:rsid w:val="004F5B85"/>
    <w:rsid w:val="00505C5C"/>
    <w:rsid w:val="00506591"/>
    <w:rsid w:val="00515F8C"/>
    <w:rsid w:val="005163FA"/>
    <w:rsid w:val="00516F8D"/>
    <w:rsid w:val="00520ECA"/>
    <w:rsid w:val="0052167F"/>
    <w:rsid w:val="0055344D"/>
    <w:rsid w:val="00556480"/>
    <w:rsid w:val="005674A0"/>
    <w:rsid w:val="0057618D"/>
    <w:rsid w:val="00586850"/>
    <w:rsid w:val="005A3DC0"/>
    <w:rsid w:val="005C3D9B"/>
    <w:rsid w:val="005C4708"/>
    <w:rsid w:val="005D69D9"/>
    <w:rsid w:val="005F17E7"/>
    <w:rsid w:val="005F62FE"/>
    <w:rsid w:val="0060223E"/>
    <w:rsid w:val="00610A21"/>
    <w:rsid w:val="00612AFF"/>
    <w:rsid w:val="0061357B"/>
    <w:rsid w:val="00616B89"/>
    <w:rsid w:val="0062585E"/>
    <w:rsid w:val="0064354B"/>
    <w:rsid w:val="006445EB"/>
    <w:rsid w:val="00647969"/>
    <w:rsid w:val="00652ED1"/>
    <w:rsid w:val="00654025"/>
    <w:rsid w:val="00663916"/>
    <w:rsid w:val="006649A7"/>
    <w:rsid w:val="00677742"/>
    <w:rsid w:val="0068223F"/>
    <w:rsid w:val="0069010C"/>
    <w:rsid w:val="00695233"/>
    <w:rsid w:val="006B0EBD"/>
    <w:rsid w:val="006C1220"/>
    <w:rsid w:val="006D6BAD"/>
    <w:rsid w:val="006D6C2E"/>
    <w:rsid w:val="006E5579"/>
    <w:rsid w:val="006E7797"/>
    <w:rsid w:val="006F06FD"/>
    <w:rsid w:val="006F4E0C"/>
    <w:rsid w:val="006F5E58"/>
    <w:rsid w:val="007058E0"/>
    <w:rsid w:val="0071644B"/>
    <w:rsid w:val="00716A48"/>
    <w:rsid w:val="00725BDA"/>
    <w:rsid w:val="00727A4C"/>
    <w:rsid w:val="00755C1A"/>
    <w:rsid w:val="007568CB"/>
    <w:rsid w:val="007644BC"/>
    <w:rsid w:val="00770CE6"/>
    <w:rsid w:val="00775A43"/>
    <w:rsid w:val="00785B67"/>
    <w:rsid w:val="00791A81"/>
    <w:rsid w:val="00793FCF"/>
    <w:rsid w:val="00794810"/>
    <w:rsid w:val="007A7237"/>
    <w:rsid w:val="007B168A"/>
    <w:rsid w:val="007B4F33"/>
    <w:rsid w:val="007B7211"/>
    <w:rsid w:val="007C5CD3"/>
    <w:rsid w:val="007D0056"/>
    <w:rsid w:val="007D27FF"/>
    <w:rsid w:val="007E0C35"/>
    <w:rsid w:val="007F217E"/>
    <w:rsid w:val="007F64F8"/>
    <w:rsid w:val="008063FF"/>
    <w:rsid w:val="008123C8"/>
    <w:rsid w:val="0081354F"/>
    <w:rsid w:val="008222AC"/>
    <w:rsid w:val="0082273B"/>
    <w:rsid w:val="00827459"/>
    <w:rsid w:val="008303A2"/>
    <w:rsid w:val="00830FE8"/>
    <w:rsid w:val="008472D1"/>
    <w:rsid w:val="0085195E"/>
    <w:rsid w:val="00854345"/>
    <w:rsid w:val="00856709"/>
    <w:rsid w:val="00866AB0"/>
    <w:rsid w:val="0087412E"/>
    <w:rsid w:val="0089004C"/>
    <w:rsid w:val="0089344B"/>
    <w:rsid w:val="008A373F"/>
    <w:rsid w:val="008A4A7B"/>
    <w:rsid w:val="008B5FB8"/>
    <w:rsid w:val="008D567A"/>
    <w:rsid w:val="008E261F"/>
    <w:rsid w:val="00902DD5"/>
    <w:rsid w:val="00914DCB"/>
    <w:rsid w:val="00914F88"/>
    <w:rsid w:val="009463CE"/>
    <w:rsid w:val="009517E9"/>
    <w:rsid w:val="00952166"/>
    <w:rsid w:val="009528A6"/>
    <w:rsid w:val="00956FDF"/>
    <w:rsid w:val="00965FD1"/>
    <w:rsid w:val="00975497"/>
    <w:rsid w:val="00981DE2"/>
    <w:rsid w:val="0098268B"/>
    <w:rsid w:val="00992499"/>
    <w:rsid w:val="009945A9"/>
    <w:rsid w:val="00997EE7"/>
    <w:rsid w:val="009A3E48"/>
    <w:rsid w:val="009B223F"/>
    <w:rsid w:val="009B33E3"/>
    <w:rsid w:val="009C736D"/>
    <w:rsid w:val="009E0566"/>
    <w:rsid w:val="009E158E"/>
    <w:rsid w:val="009E2A57"/>
    <w:rsid w:val="00A04819"/>
    <w:rsid w:val="00A10A1F"/>
    <w:rsid w:val="00A12AC0"/>
    <w:rsid w:val="00A13162"/>
    <w:rsid w:val="00A146D9"/>
    <w:rsid w:val="00A14B1B"/>
    <w:rsid w:val="00A17E3F"/>
    <w:rsid w:val="00A17F5F"/>
    <w:rsid w:val="00A201C0"/>
    <w:rsid w:val="00A20AD6"/>
    <w:rsid w:val="00A21C4B"/>
    <w:rsid w:val="00A23EA3"/>
    <w:rsid w:val="00A41973"/>
    <w:rsid w:val="00A42F1E"/>
    <w:rsid w:val="00A5359F"/>
    <w:rsid w:val="00A57567"/>
    <w:rsid w:val="00A64CC1"/>
    <w:rsid w:val="00A75C3A"/>
    <w:rsid w:val="00A776B2"/>
    <w:rsid w:val="00A91B5A"/>
    <w:rsid w:val="00A93E2A"/>
    <w:rsid w:val="00AA245B"/>
    <w:rsid w:val="00AB5C09"/>
    <w:rsid w:val="00AC0CA8"/>
    <w:rsid w:val="00AC20D5"/>
    <w:rsid w:val="00AD3F3D"/>
    <w:rsid w:val="00AD53BD"/>
    <w:rsid w:val="00AE3FA3"/>
    <w:rsid w:val="00AF2C57"/>
    <w:rsid w:val="00AF32F0"/>
    <w:rsid w:val="00B01AE9"/>
    <w:rsid w:val="00B0218A"/>
    <w:rsid w:val="00B12676"/>
    <w:rsid w:val="00B13599"/>
    <w:rsid w:val="00B244F2"/>
    <w:rsid w:val="00B24F34"/>
    <w:rsid w:val="00B36923"/>
    <w:rsid w:val="00B42581"/>
    <w:rsid w:val="00B445B3"/>
    <w:rsid w:val="00B51AB1"/>
    <w:rsid w:val="00B52B6D"/>
    <w:rsid w:val="00B558FD"/>
    <w:rsid w:val="00B6566F"/>
    <w:rsid w:val="00B87700"/>
    <w:rsid w:val="00B97275"/>
    <w:rsid w:val="00BB5587"/>
    <w:rsid w:val="00BD3B96"/>
    <w:rsid w:val="00BD3D6F"/>
    <w:rsid w:val="00BE0F39"/>
    <w:rsid w:val="00BE3712"/>
    <w:rsid w:val="00BE3EEF"/>
    <w:rsid w:val="00BF1F8F"/>
    <w:rsid w:val="00C045F9"/>
    <w:rsid w:val="00C11BF1"/>
    <w:rsid w:val="00C1401E"/>
    <w:rsid w:val="00C14A48"/>
    <w:rsid w:val="00C30A57"/>
    <w:rsid w:val="00C4104C"/>
    <w:rsid w:val="00C5027E"/>
    <w:rsid w:val="00C56C47"/>
    <w:rsid w:val="00C609F9"/>
    <w:rsid w:val="00C61471"/>
    <w:rsid w:val="00C6312A"/>
    <w:rsid w:val="00C8093D"/>
    <w:rsid w:val="00C82FC4"/>
    <w:rsid w:val="00C8375E"/>
    <w:rsid w:val="00C85ADF"/>
    <w:rsid w:val="00C940B5"/>
    <w:rsid w:val="00CA2CF7"/>
    <w:rsid w:val="00CA3760"/>
    <w:rsid w:val="00CC15C0"/>
    <w:rsid w:val="00CC5322"/>
    <w:rsid w:val="00CD0205"/>
    <w:rsid w:val="00CD2A04"/>
    <w:rsid w:val="00CD3C41"/>
    <w:rsid w:val="00CD5CF0"/>
    <w:rsid w:val="00CF4D85"/>
    <w:rsid w:val="00D04810"/>
    <w:rsid w:val="00D05020"/>
    <w:rsid w:val="00D07508"/>
    <w:rsid w:val="00D22E39"/>
    <w:rsid w:val="00D37407"/>
    <w:rsid w:val="00D40F13"/>
    <w:rsid w:val="00D536E6"/>
    <w:rsid w:val="00D75076"/>
    <w:rsid w:val="00D76F83"/>
    <w:rsid w:val="00D833B1"/>
    <w:rsid w:val="00D856A8"/>
    <w:rsid w:val="00D875AB"/>
    <w:rsid w:val="00D87FD3"/>
    <w:rsid w:val="00DA73C2"/>
    <w:rsid w:val="00DB3525"/>
    <w:rsid w:val="00DB6556"/>
    <w:rsid w:val="00DC114D"/>
    <w:rsid w:val="00DC1874"/>
    <w:rsid w:val="00DC3CB7"/>
    <w:rsid w:val="00DC47DC"/>
    <w:rsid w:val="00DC4FEA"/>
    <w:rsid w:val="00DC573E"/>
    <w:rsid w:val="00DD4AC4"/>
    <w:rsid w:val="00DD5670"/>
    <w:rsid w:val="00DE6A96"/>
    <w:rsid w:val="00DF39B5"/>
    <w:rsid w:val="00DF6E11"/>
    <w:rsid w:val="00E01584"/>
    <w:rsid w:val="00E078D2"/>
    <w:rsid w:val="00E120E4"/>
    <w:rsid w:val="00E23540"/>
    <w:rsid w:val="00E26954"/>
    <w:rsid w:val="00E3049E"/>
    <w:rsid w:val="00E435BD"/>
    <w:rsid w:val="00E66B9D"/>
    <w:rsid w:val="00E71E64"/>
    <w:rsid w:val="00E80377"/>
    <w:rsid w:val="00E83E93"/>
    <w:rsid w:val="00E859A7"/>
    <w:rsid w:val="00E85D8B"/>
    <w:rsid w:val="00E92082"/>
    <w:rsid w:val="00EA1876"/>
    <w:rsid w:val="00EB0D25"/>
    <w:rsid w:val="00EB6FAF"/>
    <w:rsid w:val="00EB79F2"/>
    <w:rsid w:val="00EC08E5"/>
    <w:rsid w:val="00EC50A4"/>
    <w:rsid w:val="00EE0D7D"/>
    <w:rsid w:val="00F05B3C"/>
    <w:rsid w:val="00F23673"/>
    <w:rsid w:val="00F349F8"/>
    <w:rsid w:val="00F43BEC"/>
    <w:rsid w:val="00F4630B"/>
    <w:rsid w:val="00F66586"/>
    <w:rsid w:val="00FA45D1"/>
    <w:rsid w:val="00FA6786"/>
    <w:rsid w:val="00FA69D1"/>
    <w:rsid w:val="00FE3583"/>
    <w:rsid w:val="00FF06FB"/>
    <w:rsid w:val="00FF1025"/>
    <w:rsid w:val="00FF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09"/>
    <w:rPr>
      <w:rFonts w:ascii="Arial" w:eastAsia="Times New Roman" w:hAnsi="Arial"/>
      <w:sz w:val="20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6709"/>
    <w:pPr>
      <w:keepNext/>
      <w:spacing w:before="160" w:after="40"/>
      <w:outlineLvl w:val="2"/>
    </w:pPr>
    <w:rPr>
      <w:rFonts w:eastAsia="Calibri"/>
      <w:b/>
      <w:bCs/>
      <w:color w:val="000000"/>
      <w:sz w:val="26"/>
      <w:szCs w:val="26"/>
      <w:lang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56709"/>
    <w:pPr>
      <w:spacing w:before="100" w:after="20"/>
      <w:outlineLvl w:val="6"/>
    </w:pPr>
    <w:rPr>
      <w:rFonts w:eastAsia="Calibri"/>
      <w:i/>
      <w:sz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56709"/>
    <w:rPr>
      <w:rFonts w:ascii="Arial" w:hAnsi="Arial" w:cs="Times New Roman"/>
      <w:b/>
      <w:color w:val="000000"/>
      <w:sz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56709"/>
    <w:rPr>
      <w:rFonts w:ascii="Arial" w:hAnsi="Arial" w:cs="Times New Roman"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C5027E"/>
    <w:rPr>
      <w:rFonts w:ascii="Tahoma" w:eastAsia="Calibri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027E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semiHidden/>
    <w:rsid w:val="00FF1D0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F1D0A"/>
    <w:rPr>
      <w:rFonts w:eastAsia="Calibri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F1D0A"/>
    <w:rPr>
      <w:rFonts w:ascii="Arial" w:hAnsi="Arial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1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F1D0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494</Words>
  <Characters>2723</Characters>
  <Application>Microsoft Office Outlook</Application>
  <DocSecurity>0</DocSecurity>
  <Lines>0</Lines>
  <Paragraphs>0</Paragraphs>
  <ScaleCrop>false</ScaleCrop>
  <Company>ipr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Académie de </dc:title>
  <dc:subject/>
  <dc:creator>Francis FORTIER INSPECTION  LILLE</dc:creator>
  <cp:keywords/>
  <dc:description/>
  <cp:lastModifiedBy>ASz</cp:lastModifiedBy>
  <cp:revision>3</cp:revision>
  <dcterms:created xsi:type="dcterms:W3CDTF">2014-11-16T09:25:00Z</dcterms:created>
  <dcterms:modified xsi:type="dcterms:W3CDTF">2014-12-26T09:55:00Z</dcterms:modified>
</cp:coreProperties>
</file>